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85" w:rsidRDefault="00AD0985" w:rsidP="008C4CC6">
      <w:pPr>
        <w:autoSpaceDE w:val="0"/>
        <w:autoSpaceDN w:val="0"/>
        <w:adjustRightInd w:val="0"/>
        <w:ind w:left="284"/>
        <w:rPr>
          <w:b/>
          <w:bCs/>
        </w:rPr>
      </w:pPr>
    </w:p>
    <w:p w:rsidR="00083040" w:rsidRDefault="006535AE" w:rsidP="008C4CC6">
      <w:pPr>
        <w:autoSpaceDE w:val="0"/>
        <w:autoSpaceDN w:val="0"/>
        <w:adjustRightInd w:val="0"/>
        <w:ind w:left="284"/>
      </w:pPr>
      <w:r>
        <w:rPr>
          <w:b/>
          <w:bCs/>
        </w:rPr>
        <w:t>LAGEDI KOOLI</w:t>
      </w:r>
      <w:r w:rsidRPr="003C694E">
        <w:rPr>
          <w:b/>
          <w:bCs/>
        </w:rPr>
        <w:t xml:space="preserve"> DIREKTORILE</w:t>
      </w:r>
    </w:p>
    <w:p w:rsidR="008C4CC6" w:rsidRDefault="008C4CC6" w:rsidP="006535AE">
      <w:pPr>
        <w:autoSpaceDE w:val="0"/>
        <w:autoSpaceDN w:val="0"/>
        <w:adjustRightInd w:val="0"/>
        <w:spacing w:line="360" w:lineRule="auto"/>
        <w:ind w:left="4248"/>
      </w:pPr>
    </w:p>
    <w:p w:rsidR="006535AE" w:rsidRPr="003C694E" w:rsidRDefault="002E2BE2" w:rsidP="006535AE">
      <w:pPr>
        <w:autoSpaceDE w:val="0"/>
        <w:autoSpaceDN w:val="0"/>
        <w:adjustRightInd w:val="0"/>
        <w:spacing w:line="360" w:lineRule="auto"/>
        <w:ind w:left="4248"/>
      </w:pPr>
      <w:r>
        <w:t>Lapsevanema andmed</w:t>
      </w:r>
      <w:r w:rsidR="006535AE" w:rsidRPr="003C694E">
        <w:t>:</w:t>
      </w:r>
    </w:p>
    <w:p w:rsidR="006535AE" w:rsidRDefault="006535AE" w:rsidP="006535AE">
      <w:pPr>
        <w:autoSpaceDE w:val="0"/>
        <w:autoSpaceDN w:val="0"/>
        <w:adjustRightInd w:val="0"/>
        <w:spacing w:line="360" w:lineRule="auto"/>
        <w:ind w:left="4248"/>
      </w:pPr>
      <w:r>
        <w:t xml:space="preserve">Nimi: . . . . . . . . . . . . . . . . . . . . . . . . . . . . . . . . . . . </w:t>
      </w:r>
      <w:r w:rsidR="00DE3CFD">
        <w:t xml:space="preserve">. . </w:t>
      </w:r>
      <w:r w:rsidR="00083CF4">
        <w:t>. . . . . . .</w:t>
      </w:r>
    </w:p>
    <w:p w:rsidR="006535AE" w:rsidRPr="003C694E" w:rsidRDefault="00615531" w:rsidP="0076362B">
      <w:pPr>
        <w:tabs>
          <w:tab w:val="left" w:pos="284"/>
        </w:tabs>
        <w:autoSpaceDE w:val="0"/>
        <w:autoSpaceDN w:val="0"/>
        <w:adjustRightInd w:val="0"/>
        <w:spacing w:after="60"/>
        <w:ind w:left="284"/>
        <w:rPr>
          <w:b/>
          <w:bCs/>
        </w:rPr>
      </w:pPr>
      <w:r>
        <w:rPr>
          <w:b/>
          <w:bCs/>
        </w:rPr>
        <w:t>TAOTLUS</w:t>
      </w:r>
    </w:p>
    <w:p w:rsidR="006535AE" w:rsidRDefault="006535AE" w:rsidP="0076362B">
      <w:pPr>
        <w:autoSpaceDE w:val="0"/>
        <w:autoSpaceDN w:val="0"/>
        <w:adjustRightInd w:val="0"/>
        <w:spacing w:after="240"/>
        <w:ind w:right="-166"/>
        <w:jc w:val="both"/>
      </w:pPr>
      <w:r w:rsidRPr="003C694E">
        <w:t xml:space="preserve">Palun </w:t>
      </w:r>
      <w:r>
        <w:t>lubada minu lapse</w:t>
      </w:r>
      <w:r w:rsidR="00D51A2E">
        <w:t>l</w:t>
      </w:r>
      <w:r w:rsidRPr="003C694E">
        <w:t xml:space="preserve"> 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="002E2BE2" w:rsidRPr="003C694E">
        <w:t>.</w:t>
      </w:r>
      <w:r w:rsidR="002E2BE2">
        <w:t xml:space="preserve"> </w:t>
      </w:r>
      <w:r w:rsidR="002E2BE2" w:rsidRPr="003C694E">
        <w:t>.</w:t>
      </w:r>
      <w:r w:rsidR="002E2BE2">
        <w:t xml:space="preserve"> </w:t>
      </w:r>
      <w:r w:rsidR="002E2BE2" w:rsidRPr="003C694E">
        <w:t>.</w:t>
      </w:r>
      <w:r w:rsidR="002E2BE2">
        <w:t xml:space="preserve"> </w:t>
      </w:r>
      <w:r w:rsidR="00D51A2E">
        <w:t xml:space="preserve">. </w:t>
      </w:r>
      <w:r w:rsidR="009948D1">
        <w:t>. . . . . . . . .</w:t>
      </w:r>
    </w:p>
    <w:p w:rsidR="00D51A2E" w:rsidRDefault="00D51A2E" w:rsidP="00196304">
      <w:pPr>
        <w:autoSpaceDE w:val="0"/>
        <w:autoSpaceDN w:val="0"/>
        <w:adjustRightInd w:val="0"/>
        <w:spacing w:after="240"/>
        <w:ind w:right="-166"/>
        <w:jc w:val="both"/>
      </w:pPr>
      <w:r>
        <w:t xml:space="preserve">klass . . . . . . . . puududa õppetööst perioodil .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 w:rsidR="00083CF4">
        <w:t xml:space="preserve"> . . 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 seoses </w:t>
      </w:r>
    </w:p>
    <w:p w:rsidR="002E2BE2" w:rsidRDefault="00D51A2E" w:rsidP="00196304">
      <w:pPr>
        <w:autoSpaceDE w:val="0"/>
        <w:autoSpaceDN w:val="0"/>
        <w:adjustRightInd w:val="0"/>
        <w:spacing w:after="240"/>
        <w:ind w:right="-166"/>
        <w:jc w:val="both"/>
      </w:pP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</w:t>
      </w:r>
      <w:r w:rsidRPr="00D51A2E"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 .</w:t>
      </w:r>
      <w:r w:rsidR="002F6F30">
        <w:t xml:space="preserve"> . . . . . . .</w:t>
      </w:r>
      <w:r w:rsidR="00DE3CFD">
        <w:t xml:space="preserve"> . .</w:t>
      </w:r>
      <w:r w:rsidR="009948D1">
        <w:t xml:space="preserve"> . . . . . . . . .</w:t>
      </w:r>
    </w:p>
    <w:p w:rsidR="009948D1" w:rsidRDefault="00F26E6F" w:rsidP="00196304">
      <w:pPr>
        <w:autoSpaceDE w:val="0"/>
        <w:autoSpaceDN w:val="0"/>
        <w:adjustRightInd w:val="0"/>
        <w:spacing w:after="240"/>
        <w:ind w:right="-166"/>
        <w:jc w:val="both"/>
      </w:pPr>
      <w:r>
        <w:t xml:space="preserve">Reisimisel välisriiki riigi nimi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</w:t>
      </w:r>
      <w:r w:rsidRPr="00D51A2E"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 . . . . . . . . . .</w:t>
      </w:r>
      <w:r w:rsidR="009948D1">
        <w:t xml:space="preserve"> . . . . . . . . . </w:t>
      </w:r>
    </w:p>
    <w:p w:rsidR="009948D1" w:rsidRDefault="009948D1" w:rsidP="0076362B">
      <w:pPr>
        <w:autoSpaceDE w:val="0"/>
        <w:autoSpaceDN w:val="0"/>
        <w:adjustRightInd w:val="0"/>
        <w:spacing w:after="60"/>
        <w:ind w:right="-166"/>
        <w:jc w:val="both"/>
      </w:pPr>
      <w:r>
        <w:t xml:space="preserve">Reisi jooksul läbitavad riigid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</w:t>
      </w:r>
      <w:r w:rsidRPr="00D51A2E"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 . . . . . . . . . . . . . . . . . . . .</w:t>
      </w:r>
    </w:p>
    <w:p w:rsidR="00960DCD" w:rsidRDefault="00D51A2E" w:rsidP="00196304">
      <w:pPr>
        <w:autoSpaceDE w:val="0"/>
        <w:autoSpaceDN w:val="0"/>
        <w:adjustRightInd w:val="0"/>
        <w:spacing w:line="276" w:lineRule="auto"/>
        <w:ind w:right="118"/>
        <w:jc w:val="both"/>
      </w:pPr>
      <w:r>
        <w:t>Olen teadlik, et õpilase õppetöö ja õpitulemused ei tohi antud puudumise tõttu kannatada.</w:t>
      </w:r>
    </w:p>
    <w:p w:rsidR="00960DCD" w:rsidRDefault="00960DCD" w:rsidP="00196304">
      <w:pPr>
        <w:autoSpaceDE w:val="0"/>
        <w:autoSpaceDN w:val="0"/>
        <w:adjustRightInd w:val="0"/>
        <w:spacing w:line="276" w:lineRule="auto"/>
        <w:ind w:right="118"/>
        <w:jc w:val="both"/>
      </w:pPr>
      <w:r w:rsidRPr="00960DCD">
        <w:rPr>
          <w:b/>
        </w:rPr>
        <w:t xml:space="preserve">Tagan, et õpilane </w:t>
      </w:r>
      <w:r w:rsidR="00D51A2E" w:rsidRPr="00960DCD">
        <w:rPr>
          <w:b/>
        </w:rPr>
        <w:t xml:space="preserve">suudab omandada </w:t>
      </w:r>
      <w:r w:rsidRPr="00960DCD">
        <w:rPr>
          <w:b/>
        </w:rPr>
        <w:t>kogu koolist</w:t>
      </w:r>
      <w:r w:rsidR="00D51A2E" w:rsidRPr="00960DCD">
        <w:rPr>
          <w:b/>
        </w:rPr>
        <w:t xml:space="preserve"> puudumise peri</w:t>
      </w:r>
      <w:r w:rsidR="00D412EF" w:rsidRPr="00960DCD">
        <w:rPr>
          <w:b/>
        </w:rPr>
        <w:t>oodil klassis läbitud materjali.</w:t>
      </w:r>
      <w:r w:rsidR="00D412EF">
        <w:t xml:space="preserve"> Vajaliku info</w:t>
      </w:r>
      <w:r w:rsidR="0019477E">
        <w:t xml:space="preserve"> õppimise kohta leiab õpilane Stuudiumist</w:t>
      </w:r>
      <w:r w:rsidR="00D412EF">
        <w:t>.</w:t>
      </w:r>
      <w:r w:rsidR="001700D4">
        <w:t xml:space="preserve"> </w:t>
      </w:r>
    </w:p>
    <w:p w:rsidR="00D51A2E" w:rsidRDefault="0046148B" w:rsidP="00196304">
      <w:pPr>
        <w:autoSpaceDE w:val="0"/>
        <w:autoSpaceDN w:val="0"/>
        <w:adjustRightInd w:val="0"/>
        <w:spacing w:before="120" w:line="276" w:lineRule="auto"/>
        <w:ind w:right="-166"/>
        <w:jc w:val="both"/>
      </w:pPr>
      <w:r>
        <w:t>Taotluse</w:t>
      </w:r>
      <w:r w:rsidR="00693325">
        <w:t xml:space="preserve"> esitan </w:t>
      </w:r>
      <w:r w:rsidR="008D0686">
        <w:t xml:space="preserve">allkirjastatult </w:t>
      </w:r>
      <w:r w:rsidR="00693325">
        <w:t xml:space="preserve">klassijuhatajale vähemalt </w:t>
      </w:r>
      <w:r w:rsidR="00693325" w:rsidRPr="00EA7957">
        <w:rPr>
          <w:u w:val="single"/>
        </w:rPr>
        <w:t>10 koolipäeva enne</w:t>
      </w:r>
      <w:r w:rsidR="00693325">
        <w:t xml:space="preserve"> puudumist.</w:t>
      </w:r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1276"/>
        <w:gridCol w:w="3023"/>
      </w:tblGrid>
      <w:tr w:rsidR="00890525" w:rsidRPr="00D412EF" w:rsidTr="00AF7BCB">
        <w:trPr>
          <w:trHeight w:val="3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F" w:rsidRPr="00AF7BCB" w:rsidRDefault="00D412EF" w:rsidP="002F6F30">
            <w:pPr>
              <w:rPr>
                <w:b/>
                <w:color w:val="000000"/>
                <w:sz w:val="22"/>
              </w:rPr>
            </w:pPr>
            <w:r w:rsidRPr="00AF7BCB">
              <w:rPr>
                <w:b/>
                <w:color w:val="000000"/>
                <w:sz w:val="22"/>
              </w:rPr>
              <w:t>Aineõpetaja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F" w:rsidRPr="00AF7BCB" w:rsidRDefault="00D412EF" w:rsidP="002F6F30">
            <w:pPr>
              <w:rPr>
                <w:b/>
                <w:color w:val="000000"/>
                <w:sz w:val="22"/>
              </w:rPr>
            </w:pPr>
            <w:r w:rsidRPr="00AF7BCB">
              <w:rPr>
                <w:b/>
                <w:color w:val="000000"/>
                <w:sz w:val="22"/>
              </w:rPr>
              <w:t>Olen/ei ole nõus õpilase puudumisega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F" w:rsidRPr="00AF7BCB" w:rsidRDefault="00D412EF" w:rsidP="002F6F30">
            <w:pPr>
              <w:rPr>
                <w:b/>
                <w:color w:val="000000"/>
                <w:sz w:val="22"/>
              </w:rPr>
            </w:pPr>
            <w:r w:rsidRPr="00AF7BCB">
              <w:rPr>
                <w:b/>
                <w:color w:val="000000"/>
                <w:sz w:val="22"/>
              </w:rPr>
              <w:t>Kuupäev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F" w:rsidRPr="00AF7BCB" w:rsidRDefault="00890525" w:rsidP="002F6F30">
            <w:pPr>
              <w:rPr>
                <w:b/>
                <w:color w:val="000000"/>
                <w:sz w:val="22"/>
              </w:rPr>
            </w:pPr>
            <w:r w:rsidRPr="00AF7BCB">
              <w:rPr>
                <w:b/>
                <w:color w:val="000000"/>
                <w:sz w:val="22"/>
              </w:rPr>
              <w:t>Nimi/</w:t>
            </w:r>
            <w:r w:rsidR="00D412EF" w:rsidRPr="00AF7BCB">
              <w:rPr>
                <w:b/>
                <w:color w:val="000000"/>
                <w:sz w:val="22"/>
              </w:rPr>
              <w:t>Allkiri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Ajalugu/ühiskonnaõpetus/geograafia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Geograafia/bioloogia/loodusõpetus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Matemaatika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Eesti keel/kirjandus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Inglise keel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Vene keel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Keemia/füüsika/loodusõpetus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Inimeseõpetus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E3" w:rsidRPr="00F178BB" w:rsidRDefault="006742E3" w:rsidP="006742E3">
            <w:r w:rsidRPr="00F178BB">
              <w:t>Muusikaõpetus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E3" w:rsidRPr="00D412EF" w:rsidRDefault="006742E3" w:rsidP="006742E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E3" w:rsidRPr="00D412EF" w:rsidRDefault="006742E3" w:rsidP="006742E3">
            <w:pPr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E3" w:rsidRPr="00D412EF" w:rsidRDefault="006742E3" w:rsidP="006742E3">
            <w:pPr>
              <w:rPr>
                <w:color w:val="000000"/>
              </w:rPr>
            </w:pP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Kunsti-ja tööõpetus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Käsitöö- ja tehnoloogiaõpetus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Liikumisõpetus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Loovliikumine/seltskonnatants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>
              <w:t>Digiõpetus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Ringijuht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Ringijuht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  <w:tr w:rsidR="006742E3" w:rsidRPr="00D412EF" w:rsidTr="00AF7BC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F178BB" w:rsidRDefault="006742E3" w:rsidP="006742E3">
            <w:r w:rsidRPr="00F178BB">
              <w:t>Ringijuht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E3" w:rsidRPr="00D412EF" w:rsidRDefault="006742E3" w:rsidP="006742E3">
            <w:pPr>
              <w:rPr>
                <w:color w:val="000000"/>
              </w:rPr>
            </w:pPr>
            <w:r w:rsidRPr="00D412EF">
              <w:rPr>
                <w:color w:val="000000"/>
              </w:rPr>
              <w:t> </w:t>
            </w:r>
          </w:p>
        </w:tc>
      </w:tr>
    </w:tbl>
    <w:p w:rsidR="006535AE" w:rsidRPr="003C694E" w:rsidRDefault="00F26E6F" w:rsidP="001C3A9B">
      <w:pPr>
        <w:autoSpaceDE w:val="0"/>
        <w:autoSpaceDN w:val="0"/>
        <w:adjustRightInd w:val="0"/>
        <w:spacing w:before="360"/>
        <w:jc w:val="center"/>
      </w:pPr>
      <w:bookmarkStart w:id="0" w:name="_GoBack"/>
      <w:bookmarkEnd w:id="0"/>
      <w:r w:rsidRPr="003C694E">
        <w:t xml:space="preserve"> </w:t>
      </w:r>
      <w:r w:rsidR="006535AE" w:rsidRPr="003C694E">
        <w:t>„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“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20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a.</w:t>
      </w:r>
      <w:r w:rsidR="006535AE">
        <w:t xml:space="preserve">      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1700D4">
        <w:t xml:space="preserve"> .</w:t>
      </w:r>
    </w:p>
    <w:p w:rsidR="006535AE" w:rsidRPr="000037D9" w:rsidRDefault="006535AE" w:rsidP="00AF7BCB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0037D9">
        <w:rPr>
          <w:sz w:val="18"/>
          <w:szCs w:val="18"/>
        </w:rPr>
        <w:t>/</w:t>
      </w:r>
      <w:r w:rsidR="00657729">
        <w:rPr>
          <w:sz w:val="18"/>
          <w:szCs w:val="18"/>
        </w:rPr>
        <w:t xml:space="preserve">lapsevanema </w:t>
      </w:r>
      <w:r w:rsidRPr="000037D9">
        <w:rPr>
          <w:sz w:val="18"/>
          <w:szCs w:val="18"/>
        </w:rPr>
        <w:t>allkiri/</w:t>
      </w:r>
    </w:p>
    <w:p w:rsidR="00B20C93" w:rsidRPr="003C694E" w:rsidRDefault="00B20C93" w:rsidP="00960DCD">
      <w:pPr>
        <w:autoSpaceDE w:val="0"/>
        <w:autoSpaceDN w:val="0"/>
        <w:adjustRightInd w:val="0"/>
        <w:spacing w:before="120"/>
        <w:jc w:val="center"/>
      </w:pPr>
      <w:r w:rsidRPr="003C694E">
        <w:t>„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“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20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a.</w:t>
      </w:r>
      <w:r>
        <w:t xml:space="preserve">      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</w:t>
      </w:r>
      <w:r w:rsidRPr="003C694E">
        <w:t>.</w:t>
      </w:r>
      <w:r>
        <w:t xml:space="preserve"> .</w:t>
      </w:r>
    </w:p>
    <w:p w:rsidR="00B20C93" w:rsidRPr="000037D9" w:rsidRDefault="00B20C93" w:rsidP="00AF7BCB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0037D9">
        <w:rPr>
          <w:sz w:val="18"/>
          <w:szCs w:val="18"/>
        </w:rPr>
        <w:t>/</w:t>
      </w:r>
      <w:r>
        <w:rPr>
          <w:sz w:val="18"/>
          <w:szCs w:val="18"/>
        </w:rPr>
        <w:t xml:space="preserve">klassijuhataja </w:t>
      </w:r>
      <w:r w:rsidRPr="000037D9">
        <w:rPr>
          <w:sz w:val="18"/>
          <w:szCs w:val="18"/>
        </w:rPr>
        <w:t>allkiri/</w:t>
      </w:r>
    </w:p>
    <w:p w:rsidR="006535AE" w:rsidRDefault="006535AE" w:rsidP="00F26E6F">
      <w:pPr>
        <w:autoSpaceDE w:val="0"/>
        <w:autoSpaceDN w:val="0"/>
        <w:adjustRightInd w:val="0"/>
        <w:jc w:val="center"/>
      </w:pPr>
      <w:r w:rsidRPr="003C694E">
        <w:t>Direktori otsus: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  <w:r w:rsidR="00F26E6F">
        <w:t xml:space="preserve"> </w:t>
      </w:r>
      <w:r w:rsidR="00F26E6F" w:rsidRPr="003C694E">
        <w:t>.</w:t>
      </w:r>
    </w:p>
    <w:p w:rsidR="006535AE" w:rsidRPr="003C694E" w:rsidRDefault="00F26E6F" w:rsidP="00960DCD">
      <w:pPr>
        <w:autoSpaceDE w:val="0"/>
        <w:autoSpaceDN w:val="0"/>
        <w:adjustRightInd w:val="0"/>
        <w:spacing w:before="120"/>
        <w:jc w:val="center"/>
      </w:pPr>
      <w:r w:rsidRPr="003C694E">
        <w:t xml:space="preserve"> </w:t>
      </w:r>
      <w:r w:rsidR="006535AE" w:rsidRPr="003C694E">
        <w:t>„</w:t>
      </w:r>
      <w:r w:rsidR="006535AE">
        <w:t xml:space="preserve"> 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“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20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 xml:space="preserve">a. </w:t>
      </w:r>
      <w:r w:rsidR="006535AE">
        <w:t xml:space="preserve">       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  <w:r w:rsidR="006535AE">
        <w:t xml:space="preserve"> </w:t>
      </w:r>
      <w:r w:rsidR="006535AE" w:rsidRPr="003C694E">
        <w:t>.</w:t>
      </w:r>
    </w:p>
    <w:p w:rsidR="00283C37" w:rsidRPr="00C07E96" w:rsidRDefault="006535AE" w:rsidP="00AF7BCB">
      <w:pPr>
        <w:ind w:left="6372" w:firstLine="708"/>
        <w:rPr>
          <w:sz w:val="18"/>
          <w:szCs w:val="18"/>
        </w:rPr>
      </w:pPr>
      <w:r w:rsidRPr="000037D9">
        <w:rPr>
          <w:sz w:val="18"/>
          <w:szCs w:val="18"/>
        </w:rPr>
        <w:t>/allkiri/</w:t>
      </w:r>
    </w:p>
    <w:sectPr w:rsidR="00283C37" w:rsidRPr="00C07E96" w:rsidSect="008C4CC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15" w:rsidRDefault="00417A15" w:rsidP="00AD0985">
      <w:r>
        <w:separator/>
      </w:r>
    </w:p>
  </w:endnote>
  <w:endnote w:type="continuationSeparator" w:id="0">
    <w:p w:rsidR="00417A15" w:rsidRDefault="00417A15" w:rsidP="00AD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15" w:rsidRDefault="00417A15" w:rsidP="00AD0985">
      <w:r>
        <w:separator/>
      </w:r>
    </w:p>
  </w:footnote>
  <w:footnote w:type="continuationSeparator" w:id="0">
    <w:p w:rsidR="00417A15" w:rsidRDefault="00417A15" w:rsidP="00AD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85" w:rsidRDefault="00AD0985">
    <w:pPr>
      <w:pStyle w:val="Header"/>
    </w:pPr>
    <w:r>
      <w:tab/>
    </w:r>
    <w:r>
      <w:tab/>
      <w:t>LISA 9</w:t>
    </w:r>
  </w:p>
  <w:p w:rsidR="00F26E6F" w:rsidRDefault="00F26E6F" w:rsidP="00196304">
    <w:pPr>
      <w:autoSpaceDE w:val="0"/>
      <w:autoSpaceDN w:val="0"/>
      <w:adjustRightInd w:val="0"/>
    </w:pPr>
    <w:r>
      <w:t>Alus: Lagedi Kooli kodukord põhikoolis, direktori käskkiri 28.02.2018 nr 1-2/21</w:t>
    </w:r>
    <w:r>
      <w:tab/>
    </w:r>
    <w:r>
      <w:tab/>
      <w:t>Asjaajamiskord</w:t>
    </w:r>
  </w:p>
  <w:p w:rsidR="00AD0985" w:rsidRDefault="00AD098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6"/>
    <w:rsid w:val="00083040"/>
    <w:rsid w:val="00083CF4"/>
    <w:rsid w:val="00126386"/>
    <w:rsid w:val="001554DC"/>
    <w:rsid w:val="001700D4"/>
    <w:rsid w:val="0019118C"/>
    <w:rsid w:val="0019477E"/>
    <w:rsid w:val="00196304"/>
    <w:rsid w:val="001C3A9B"/>
    <w:rsid w:val="002232B4"/>
    <w:rsid w:val="00283C37"/>
    <w:rsid w:val="002E2BE2"/>
    <w:rsid w:val="002F6F30"/>
    <w:rsid w:val="00417A15"/>
    <w:rsid w:val="0046148B"/>
    <w:rsid w:val="00493608"/>
    <w:rsid w:val="004C3CAF"/>
    <w:rsid w:val="00517E1B"/>
    <w:rsid w:val="00525A91"/>
    <w:rsid w:val="005F5004"/>
    <w:rsid w:val="006024A4"/>
    <w:rsid w:val="00615531"/>
    <w:rsid w:val="00632CDA"/>
    <w:rsid w:val="006535AE"/>
    <w:rsid w:val="00657729"/>
    <w:rsid w:val="006742E3"/>
    <w:rsid w:val="00693325"/>
    <w:rsid w:val="006A0AED"/>
    <w:rsid w:val="006A1828"/>
    <w:rsid w:val="006F1827"/>
    <w:rsid w:val="0076362B"/>
    <w:rsid w:val="00772217"/>
    <w:rsid w:val="007B3988"/>
    <w:rsid w:val="007F0FA4"/>
    <w:rsid w:val="00825267"/>
    <w:rsid w:val="00890525"/>
    <w:rsid w:val="00893AF2"/>
    <w:rsid w:val="008C4CC6"/>
    <w:rsid w:val="008D0686"/>
    <w:rsid w:val="00905A54"/>
    <w:rsid w:val="00960DCD"/>
    <w:rsid w:val="009948D1"/>
    <w:rsid w:val="009C07C2"/>
    <w:rsid w:val="009C3F56"/>
    <w:rsid w:val="00AB5CA8"/>
    <w:rsid w:val="00AD0985"/>
    <w:rsid w:val="00AF7BCB"/>
    <w:rsid w:val="00B20C93"/>
    <w:rsid w:val="00B57AA9"/>
    <w:rsid w:val="00C07E96"/>
    <w:rsid w:val="00C44F9E"/>
    <w:rsid w:val="00C51C80"/>
    <w:rsid w:val="00CC35F3"/>
    <w:rsid w:val="00CD19AC"/>
    <w:rsid w:val="00D12651"/>
    <w:rsid w:val="00D35CAB"/>
    <w:rsid w:val="00D36A73"/>
    <w:rsid w:val="00D412EF"/>
    <w:rsid w:val="00D51A2E"/>
    <w:rsid w:val="00DE3CFD"/>
    <w:rsid w:val="00EA7957"/>
    <w:rsid w:val="00EC1704"/>
    <w:rsid w:val="00F26E6F"/>
    <w:rsid w:val="00FC5859"/>
    <w:rsid w:val="00FD642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973F36-175A-490A-BF33-BC384C8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AE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85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AD0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85"/>
    <w:rPr>
      <w:rFonts w:ascii="Times New Roman" w:eastAsia="Times New Roman" w:hAnsi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0751-201E-4166-973E-975DFF61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658703E</Template>
  <TotalTime>14</TotalTime>
  <Pages>1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Lagedi PK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Merilyn Saarkoppel</dc:creator>
  <cp:lastModifiedBy>Merilyn Saarkoppel</cp:lastModifiedBy>
  <cp:revision>5</cp:revision>
  <cp:lastPrinted>2015-11-13T14:44:00Z</cp:lastPrinted>
  <dcterms:created xsi:type="dcterms:W3CDTF">2021-09-20T11:23:00Z</dcterms:created>
  <dcterms:modified xsi:type="dcterms:W3CDTF">2021-09-20T11:37:00Z</dcterms:modified>
</cp:coreProperties>
</file>